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59" w:rsidRPr="006317F4" w:rsidRDefault="00E73C59" w:rsidP="006317F4">
      <w:pPr>
        <w:tabs>
          <w:tab w:val="left" w:pos="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E73C59" w:rsidRPr="006317F4" w:rsidRDefault="00E73C59" w:rsidP="006317F4">
      <w:pPr>
        <w:tabs>
          <w:tab w:val="left" w:pos="3240"/>
        </w:tabs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КРАСНОДАРСКИЙ КРАЙ</w:t>
      </w:r>
    </w:p>
    <w:p w:rsidR="00E73C59" w:rsidRPr="006317F4" w:rsidRDefault="00E73C59" w:rsidP="006317F4">
      <w:pPr>
        <w:tabs>
          <w:tab w:val="left" w:pos="3240"/>
        </w:tabs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ЛЕНИНГРАДСКИЙ РАЙОН</w:t>
      </w:r>
    </w:p>
    <w:p w:rsidR="00E73C59" w:rsidRDefault="00E73C59" w:rsidP="006317F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E73C59" w:rsidRPr="006317F4" w:rsidRDefault="00E73C59" w:rsidP="006317F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73C59" w:rsidRPr="006317F4" w:rsidRDefault="00E73C59" w:rsidP="006317F4">
      <w:pPr>
        <w:tabs>
          <w:tab w:val="left" w:pos="3240"/>
        </w:tabs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ПОСТАНОВЛЕНИЕ</w:t>
      </w:r>
    </w:p>
    <w:p w:rsidR="00E73C59" w:rsidRPr="006317F4" w:rsidRDefault="00E73C59" w:rsidP="007D10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августа 2015 года                            </w:t>
      </w:r>
      <w:r w:rsidRPr="006317F4">
        <w:rPr>
          <w:rFonts w:ascii="Arial" w:hAnsi="Arial" w:cs="Arial"/>
          <w:sz w:val="24"/>
          <w:szCs w:val="24"/>
        </w:rPr>
        <w:t xml:space="preserve">№ 628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6317F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ст. Ленингра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ская</w:t>
      </w:r>
    </w:p>
    <w:p w:rsidR="00E73C59" w:rsidRPr="006317F4" w:rsidRDefault="00E73C59" w:rsidP="006317F4">
      <w:pPr>
        <w:pStyle w:val="NoSpacing"/>
        <w:rPr>
          <w:rFonts w:ascii="Arial" w:hAnsi="Arial" w:cs="Arial"/>
          <w:sz w:val="24"/>
          <w:szCs w:val="24"/>
        </w:rPr>
      </w:pPr>
    </w:p>
    <w:p w:rsidR="00E73C59" w:rsidRDefault="00E73C59" w:rsidP="006317F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317F4">
        <w:rPr>
          <w:rFonts w:ascii="Arial" w:hAnsi="Arial" w:cs="Arial"/>
          <w:b/>
          <w:sz w:val="32"/>
          <w:szCs w:val="32"/>
        </w:rPr>
        <w:t>О создании условий для трудоустройства лиц, осужде</w:t>
      </w:r>
      <w:r w:rsidRPr="006317F4">
        <w:rPr>
          <w:rFonts w:ascii="Arial" w:hAnsi="Arial" w:cs="Arial"/>
          <w:b/>
          <w:sz w:val="32"/>
          <w:szCs w:val="32"/>
        </w:rPr>
        <w:t>н</w:t>
      </w:r>
      <w:r w:rsidRPr="006317F4">
        <w:rPr>
          <w:rFonts w:ascii="Arial" w:hAnsi="Arial" w:cs="Arial"/>
          <w:b/>
          <w:sz w:val="32"/>
          <w:szCs w:val="32"/>
        </w:rPr>
        <w:t>ных к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317F4">
        <w:rPr>
          <w:rFonts w:ascii="Arial" w:hAnsi="Arial" w:cs="Arial"/>
          <w:b/>
          <w:sz w:val="32"/>
          <w:szCs w:val="32"/>
        </w:rPr>
        <w:t xml:space="preserve">исправительным, обязательным работам </w:t>
      </w:r>
    </w:p>
    <w:p w:rsidR="00E73C59" w:rsidRPr="006317F4" w:rsidRDefault="00E73C59" w:rsidP="006317F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317F4">
        <w:rPr>
          <w:rFonts w:ascii="Arial" w:hAnsi="Arial" w:cs="Arial"/>
          <w:b/>
          <w:sz w:val="32"/>
          <w:szCs w:val="32"/>
        </w:rPr>
        <w:t>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317F4">
        <w:rPr>
          <w:rFonts w:ascii="Arial" w:hAnsi="Arial" w:cs="Arial"/>
          <w:b/>
          <w:sz w:val="32"/>
          <w:szCs w:val="32"/>
        </w:rPr>
        <w:t>муниципального образования Ленингра</w:t>
      </w:r>
      <w:r w:rsidRPr="006317F4">
        <w:rPr>
          <w:rFonts w:ascii="Arial" w:hAnsi="Arial" w:cs="Arial"/>
          <w:b/>
          <w:sz w:val="32"/>
          <w:szCs w:val="32"/>
        </w:rPr>
        <w:t>д</w:t>
      </w:r>
      <w:r w:rsidRPr="006317F4">
        <w:rPr>
          <w:rFonts w:ascii="Arial" w:hAnsi="Arial" w:cs="Arial"/>
          <w:b/>
          <w:sz w:val="32"/>
          <w:szCs w:val="32"/>
        </w:rPr>
        <w:t>ский район</w:t>
      </w:r>
    </w:p>
    <w:p w:rsidR="00E73C59" w:rsidRPr="006317F4" w:rsidRDefault="00E73C59" w:rsidP="006317F4">
      <w:pPr>
        <w:pStyle w:val="NoSpacing"/>
        <w:rPr>
          <w:rFonts w:ascii="Arial" w:hAnsi="Arial" w:cs="Arial"/>
          <w:sz w:val="24"/>
          <w:szCs w:val="24"/>
        </w:rPr>
      </w:pPr>
    </w:p>
    <w:p w:rsidR="00E73C59" w:rsidRPr="006317F4" w:rsidRDefault="00E73C59" w:rsidP="00BC0CC6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В соответствии со статьей 39 Уголовно-исполнительного кодекса Ро</w:t>
      </w:r>
      <w:r w:rsidRPr="006317F4">
        <w:rPr>
          <w:rFonts w:ascii="Arial" w:hAnsi="Arial" w:cs="Arial"/>
          <w:sz w:val="24"/>
          <w:szCs w:val="24"/>
        </w:rPr>
        <w:t>с</w:t>
      </w:r>
      <w:r w:rsidRPr="006317F4">
        <w:rPr>
          <w:rFonts w:ascii="Arial" w:hAnsi="Arial" w:cs="Arial"/>
          <w:sz w:val="24"/>
          <w:szCs w:val="24"/>
        </w:rPr>
        <w:t>сийской Федерации, со статьей 50 Уголовного кодекса Российской Федерации и руков</w:t>
      </w:r>
      <w:r w:rsidRPr="006317F4">
        <w:rPr>
          <w:rFonts w:ascii="Arial" w:hAnsi="Arial" w:cs="Arial"/>
          <w:sz w:val="24"/>
          <w:szCs w:val="24"/>
        </w:rPr>
        <w:t>о</w:t>
      </w:r>
      <w:r w:rsidRPr="006317F4">
        <w:rPr>
          <w:rFonts w:ascii="Arial" w:hAnsi="Arial" w:cs="Arial"/>
          <w:sz w:val="24"/>
          <w:szCs w:val="24"/>
        </w:rPr>
        <w:t>дствуясь Федеральным законом от 6 октября 2003 года № 131-ФЗ «Об общих при</w:t>
      </w:r>
      <w:r w:rsidRPr="006317F4">
        <w:rPr>
          <w:rFonts w:ascii="Arial" w:hAnsi="Arial" w:cs="Arial"/>
          <w:sz w:val="24"/>
          <w:szCs w:val="24"/>
        </w:rPr>
        <w:t>н</w:t>
      </w:r>
      <w:r w:rsidRPr="006317F4">
        <w:rPr>
          <w:rFonts w:ascii="Arial" w:hAnsi="Arial" w:cs="Arial"/>
          <w:sz w:val="24"/>
          <w:szCs w:val="24"/>
        </w:rPr>
        <w:t>ципах организации местного самоуправления  в Российской Фед</w:t>
      </w:r>
      <w:r w:rsidRPr="006317F4">
        <w:rPr>
          <w:rFonts w:ascii="Arial" w:hAnsi="Arial" w:cs="Arial"/>
          <w:sz w:val="24"/>
          <w:szCs w:val="24"/>
        </w:rPr>
        <w:t>е</w:t>
      </w:r>
      <w:r w:rsidRPr="006317F4">
        <w:rPr>
          <w:rFonts w:ascii="Arial" w:hAnsi="Arial" w:cs="Arial"/>
          <w:sz w:val="24"/>
          <w:szCs w:val="24"/>
        </w:rPr>
        <w:t>рации», в целях определения мест для отбывания исправительных, обязательных работ осужде</w:t>
      </w:r>
      <w:r w:rsidRPr="006317F4">
        <w:rPr>
          <w:rFonts w:ascii="Arial" w:hAnsi="Arial" w:cs="Arial"/>
          <w:sz w:val="24"/>
          <w:szCs w:val="24"/>
        </w:rPr>
        <w:t>н</w:t>
      </w:r>
      <w:r w:rsidRPr="006317F4">
        <w:rPr>
          <w:rFonts w:ascii="Arial" w:hAnsi="Arial" w:cs="Arial"/>
          <w:sz w:val="24"/>
          <w:szCs w:val="24"/>
        </w:rPr>
        <w:t>ным, п о с т а н о в л я ю:</w:t>
      </w:r>
    </w:p>
    <w:p w:rsidR="00E73C59" w:rsidRPr="006317F4" w:rsidRDefault="00E73C59" w:rsidP="00BC0CC6">
      <w:pPr>
        <w:pStyle w:val="NoSpacing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Утвердить перечень предприятий, организаций и учреждений незав</w:t>
      </w:r>
      <w:r w:rsidRPr="006317F4">
        <w:rPr>
          <w:rFonts w:ascii="Arial" w:hAnsi="Arial" w:cs="Arial"/>
          <w:sz w:val="24"/>
          <w:szCs w:val="24"/>
        </w:rPr>
        <w:t>и</w:t>
      </w:r>
      <w:r w:rsidRPr="006317F4">
        <w:rPr>
          <w:rFonts w:ascii="Arial" w:hAnsi="Arial" w:cs="Arial"/>
          <w:sz w:val="24"/>
          <w:szCs w:val="24"/>
        </w:rPr>
        <w:t>симо от форм собственности, в которых будут отбывать наказания лица, осужде</w:t>
      </w:r>
      <w:r w:rsidRPr="006317F4">
        <w:rPr>
          <w:rFonts w:ascii="Arial" w:hAnsi="Arial" w:cs="Arial"/>
          <w:sz w:val="24"/>
          <w:szCs w:val="24"/>
        </w:rPr>
        <w:t>н</w:t>
      </w:r>
      <w:r w:rsidRPr="006317F4">
        <w:rPr>
          <w:rFonts w:ascii="Arial" w:hAnsi="Arial" w:cs="Arial"/>
          <w:sz w:val="24"/>
          <w:szCs w:val="24"/>
        </w:rPr>
        <w:t>ные к исправительным, обязательным работам, с</w:t>
      </w:r>
      <w:r w:rsidRPr="006317F4">
        <w:rPr>
          <w:rFonts w:ascii="Arial" w:hAnsi="Arial" w:cs="Arial"/>
          <w:sz w:val="24"/>
          <w:szCs w:val="24"/>
        </w:rPr>
        <w:t>о</w:t>
      </w:r>
      <w:r w:rsidRPr="006317F4">
        <w:rPr>
          <w:rFonts w:ascii="Arial" w:hAnsi="Arial" w:cs="Arial"/>
          <w:sz w:val="24"/>
          <w:szCs w:val="24"/>
        </w:rPr>
        <w:t>гласно приложению.</w:t>
      </w:r>
    </w:p>
    <w:p w:rsidR="00E73C59" w:rsidRPr="006317F4" w:rsidRDefault="00E73C59" w:rsidP="00BC0CC6">
      <w:pPr>
        <w:pStyle w:val="NoSpacing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Рекомендовать руководителям предприятий, организаций и учре</w:t>
      </w:r>
      <w:r w:rsidRPr="006317F4">
        <w:rPr>
          <w:rFonts w:ascii="Arial" w:hAnsi="Arial" w:cs="Arial"/>
          <w:sz w:val="24"/>
          <w:szCs w:val="24"/>
        </w:rPr>
        <w:t>ж</w:t>
      </w:r>
      <w:r w:rsidRPr="006317F4">
        <w:rPr>
          <w:rFonts w:ascii="Arial" w:hAnsi="Arial" w:cs="Arial"/>
          <w:sz w:val="24"/>
          <w:szCs w:val="24"/>
        </w:rPr>
        <w:t>дений независимо от форм собственности, указанным в пункте 1 настоящего постановл</w:t>
      </w:r>
      <w:r w:rsidRPr="006317F4">
        <w:rPr>
          <w:rFonts w:ascii="Arial" w:hAnsi="Arial" w:cs="Arial"/>
          <w:sz w:val="24"/>
          <w:szCs w:val="24"/>
        </w:rPr>
        <w:t>е</w:t>
      </w:r>
      <w:r w:rsidRPr="006317F4">
        <w:rPr>
          <w:rFonts w:ascii="Arial" w:hAnsi="Arial" w:cs="Arial"/>
          <w:sz w:val="24"/>
          <w:szCs w:val="24"/>
        </w:rPr>
        <w:t>ния, расположенным на территории муниц</w:t>
      </w:r>
      <w:r w:rsidRPr="006317F4">
        <w:rPr>
          <w:rFonts w:ascii="Arial" w:hAnsi="Arial" w:cs="Arial"/>
          <w:sz w:val="24"/>
          <w:szCs w:val="24"/>
        </w:rPr>
        <w:t>и</w:t>
      </w:r>
      <w:r w:rsidRPr="006317F4">
        <w:rPr>
          <w:rFonts w:ascii="Arial" w:hAnsi="Arial" w:cs="Arial"/>
          <w:sz w:val="24"/>
          <w:szCs w:val="24"/>
        </w:rPr>
        <w:t>пального образования Ленинградский район, предоставлять рабочие места для лиц, осужденных к обязательным, испр</w:t>
      </w:r>
      <w:r w:rsidRPr="006317F4">
        <w:rPr>
          <w:rFonts w:ascii="Arial" w:hAnsi="Arial" w:cs="Arial"/>
          <w:sz w:val="24"/>
          <w:szCs w:val="24"/>
        </w:rPr>
        <w:t>а</w:t>
      </w:r>
      <w:r w:rsidRPr="006317F4">
        <w:rPr>
          <w:rFonts w:ascii="Arial" w:hAnsi="Arial" w:cs="Arial"/>
          <w:sz w:val="24"/>
          <w:szCs w:val="24"/>
        </w:rPr>
        <w:t>вительным работам.</w:t>
      </w:r>
    </w:p>
    <w:p w:rsidR="00E73C59" w:rsidRPr="006317F4" w:rsidRDefault="00E73C59" w:rsidP="00606AED">
      <w:pPr>
        <w:pStyle w:val="NoSpacing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Рекомендовать руководителям предприятий, организаций и учреждений независимо от форм собственности, не обозначенных в вышеуказанном перечне при наличии вакантных мест трудоустраивать на эти места лиц, осужденных к и</w:t>
      </w:r>
      <w:r w:rsidRPr="006317F4">
        <w:rPr>
          <w:rFonts w:ascii="Arial" w:hAnsi="Arial" w:cs="Arial"/>
          <w:sz w:val="24"/>
          <w:szCs w:val="24"/>
        </w:rPr>
        <w:t>с</w:t>
      </w:r>
      <w:r w:rsidRPr="006317F4">
        <w:rPr>
          <w:rFonts w:ascii="Arial" w:hAnsi="Arial" w:cs="Arial"/>
          <w:sz w:val="24"/>
          <w:szCs w:val="24"/>
        </w:rPr>
        <w:t>правительным, обязательным работам, по согласованию с филиалом  по  Лени</w:t>
      </w:r>
      <w:r w:rsidRPr="006317F4">
        <w:rPr>
          <w:rFonts w:ascii="Arial" w:hAnsi="Arial" w:cs="Arial"/>
          <w:sz w:val="24"/>
          <w:szCs w:val="24"/>
        </w:rPr>
        <w:t>н</w:t>
      </w:r>
      <w:r w:rsidRPr="006317F4">
        <w:rPr>
          <w:rFonts w:ascii="Arial" w:hAnsi="Arial" w:cs="Arial"/>
          <w:sz w:val="24"/>
          <w:szCs w:val="24"/>
        </w:rPr>
        <w:t>градскому  району  ФКУ УИИ УФСИН России по Краснода</w:t>
      </w:r>
      <w:r w:rsidRPr="006317F4">
        <w:rPr>
          <w:rFonts w:ascii="Arial" w:hAnsi="Arial" w:cs="Arial"/>
          <w:sz w:val="24"/>
          <w:szCs w:val="24"/>
        </w:rPr>
        <w:t>р</w:t>
      </w:r>
      <w:r w:rsidRPr="006317F4">
        <w:rPr>
          <w:rFonts w:ascii="Arial" w:hAnsi="Arial" w:cs="Arial"/>
          <w:sz w:val="24"/>
          <w:szCs w:val="24"/>
        </w:rPr>
        <w:t>скому краю.</w:t>
      </w:r>
    </w:p>
    <w:p w:rsidR="00E73C59" w:rsidRPr="006317F4" w:rsidRDefault="00E73C59" w:rsidP="0013654A">
      <w:pPr>
        <w:pStyle w:val="NoSpacing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Признать утратившими силу постановления администрации муниц</w:t>
      </w:r>
      <w:r w:rsidRPr="006317F4">
        <w:rPr>
          <w:rFonts w:ascii="Arial" w:hAnsi="Arial" w:cs="Arial"/>
          <w:sz w:val="24"/>
          <w:szCs w:val="24"/>
        </w:rPr>
        <w:t>и</w:t>
      </w:r>
      <w:r w:rsidRPr="006317F4">
        <w:rPr>
          <w:rFonts w:ascii="Arial" w:hAnsi="Arial" w:cs="Arial"/>
          <w:sz w:val="24"/>
          <w:szCs w:val="24"/>
        </w:rPr>
        <w:t>пального образования Ленинградский район от 29 апреля 2014 года № 552 «О со</w:t>
      </w:r>
      <w:r w:rsidRPr="006317F4">
        <w:rPr>
          <w:rFonts w:ascii="Arial" w:hAnsi="Arial" w:cs="Arial"/>
          <w:sz w:val="24"/>
          <w:szCs w:val="24"/>
        </w:rPr>
        <w:t>з</w:t>
      </w:r>
      <w:r w:rsidRPr="006317F4">
        <w:rPr>
          <w:rFonts w:ascii="Arial" w:hAnsi="Arial" w:cs="Arial"/>
          <w:sz w:val="24"/>
          <w:szCs w:val="24"/>
        </w:rPr>
        <w:t>дании условий для трудоустройства, лиц осужденных к исправительным  и обяз</w:t>
      </w:r>
      <w:r w:rsidRPr="006317F4">
        <w:rPr>
          <w:rFonts w:ascii="Arial" w:hAnsi="Arial" w:cs="Arial"/>
          <w:sz w:val="24"/>
          <w:szCs w:val="24"/>
        </w:rPr>
        <w:t>а</w:t>
      </w:r>
      <w:r w:rsidRPr="006317F4">
        <w:rPr>
          <w:rFonts w:ascii="Arial" w:hAnsi="Arial" w:cs="Arial"/>
          <w:sz w:val="24"/>
          <w:szCs w:val="24"/>
        </w:rPr>
        <w:t>тельным работам, на территории муниципального образования Ленинградский ра</w:t>
      </w:r>
      <w:r w:rsidRPr="006317F4">
        <w:rPr>
          <w:rFonts w:ascii="Arial" w:hAnsi="Arial" w:cs="Arial"/>
          <w:sz w:val="24"/>
          <w:szCs w:val="24"/>
        </w:rPr>
        <w:t>й</w:t>
      </w:r>
      <w:r w:rsidRPr="006317F4">
        <w:rPr>
          <w:rFonts w:ascii="Arial" w:hAnsi="Arial" w:cs="Arial"/>
          <w:sz w:val="24"/>
          <w:szCs w:val="24"/>
        </w:rPr>
        <w:t>он», от 9 июня 2014 года № 698 «О внесении изменений в постановление админис</w:t>
      </w:r>
      <w:r w:rsidRPr="006317F4">
        <w:rPr>
          <w:rFonts w:ascii="Arial" w:hAnsi="Arial" w:cs="Arial"/>
          <w:sz w:val="24"/>
          <w:szCs w:val="24"/>
        </w:rPr>
        <w:t>т</w:t>
      </w:r>
      <w:r w:rsidRPr="006317F4">
        <w:rPr>
          <w:rFonts w:ascii="Arial" w:hAnsi="Arial" w:cs="Arial"/>
          <w:sz w:val="24"/>
          <w:szCs w:val="24"/>
        </w:rPr>
        <w:t>рации муниц</w:t>
      </w:r>
      <w:r w:rsidRPr="006317F4">
        <w:rPr>
          <w:rFonts w:ascii="Arial" w:hAnsi="Arial" w:cs="Arial"/>
          <w:sz w:val="24"/>
          <w:szCs w:val="24"/>
        </w:rPr>
        <w:t>и</w:t>
      </w:r>
      <w:r w:rsidRPr="006317F4">
        <w:rPr>
          <w:rFonts w:ascii="Arial" w:hAnsi="Arial" w:cs="Arial"/>
          <w:sz w:val="24"/>
          <w:szCs w:val="24"/>
        </w:rPr>
        <w:t>пального образования Ленинградский район от 29 апреля 2014 года № 552 «О создании условий для трудоустройства лиц,</w:t>
      </w:r>
    </w:p>
    <w:p w:rsidR="00E73C59" w:rsidRPr="006317F4" w:rsidRDefault="00E73C59" w:rsidP="00606AE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2</w:t>
      </w:r>
    </w:p>
    <w:p w:rsidR="00E73C59" w:rsidRPr="006317F4" w:rsidRDefault="00E73C59" w:rsidP="00606AE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73C59" w:rsidRPr="006317F4" w:rsidRDefault="00E73C59" w:rsidP="00606AE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осужденных к исправительным и обязательным работам, на территории муниц</w:t>
      </w:r>
      <w:r w:rsidRPr="006317F4">
        <w:rPr>
          <w:rFonts w:ascii="Arial" w:hAnsi="Arial" w:cs="Arial"/>
          <w:sz w:val="24"/>
          <w:szCs w:val="24"/>
        </w:rPr>
        <w:t>и</w:t>
      </w:r>
      <w:r w:rsidRPr="006317F4">
        <w:rPr>
          <w:rFonts w:ascii="Arial" w:hAnsi="Arial" w:cs="Arial"/>
          <w:sz w:val="24"/>
          <w:szCs w:val="24"/>
        </w:rPr>
        <w:t>пального образования Ленинградский район».</w:t>
      </w:r>
    </w:p>
    <w:p w:rsidR="00E73C59" w:rsidRPr="006317F4" w:rsidRDefault="00E73C59" w:rsidP="004D42BD">
      <w:pPr>
        <w:pStyle w:val="NoSpacing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</w:t>
      </w:r>
      <w:r w:rsidRPr="006317F4">
        <w:rPr>
          <w:rFonts w:ascii="Arial" w:hAnsi="Arial" w:cs="Arial"/>
          <w:sz w:val="24"/>
          <w:szCs w:val="24"/>
        </w:rPr>
        <w:t>о</w:t>
      </w:r>
      <w:r w:rsidRPr="006317F4">
        <w:rPr>
          <w:rFonts w:ascii="Arial" w:hAnsi="Arial" w:cs="Arial"/>
          <w:sz w:val="24"/>
          <w:szCs w:val="24"/>
        </w:rPr>
        <w:t>бой.</w:t>
      </w:r>
    </w:p>
    <w:p w:rsidR="00E73C59" w:rsidRPr="006317F4" w:rsidRDefault="00E73C59" w:rsidP="004D42BD">
      <w:pPr>
        <w:pStyle w:val="NoSpacing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Настоящее постановление вступает в силу с момента его официальн</w:t>
      </w:r>
      <w:r w:rsidRPr="006317F4">
        <w:rPr>
          <w:rFonts w:ascii="Arial" w:hAnsi="Arial" w:cs="Arial"/>
          <w:sz w:val="24"/>
          <w:szCs w:val="24"/>
        </w:rPr>
        <w:t>о</w:t>
      </w:r>
      <w:r w:rsidRPr="006317F4">
        <w:rPr>
          <w:rFonts w:ascii="Arial" w:hAnsi="Arial" w:cs="Arial"/>
          <w:sz w:val="24"/>
          <w:szCs w:val="24"/>
        </w:rPr>
        <w:t>го опубликования.</w:t>
      </w:r>
    </w:p>
    <w:p w:rsidR="00E73C59" w:rsidRPr="006317F4" w:rsidRDefault="00E73C59" w:rsidP="00BC0C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59" w:rsidRPr="006317F4" w:rsidRDefault="00E73C59" w:rsidP="00BC0C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59" w:rsidRPr="006317F4" w:rsidRDefault="00E73C59" w:rsidP="00BC0C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59" w:rsidRPr="006317F4" w:rsidRDefault="00E73C59" w:rsidP="00BC0C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73C59" w:rsidRDefault="00E73C59" w:rsidP="00BC0C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 xml:space="preserve">Ленинградский район                                                                            </w:t>
      </w:r>
    </w:p>
    <w:p w:rsidR="00E73C59" w:rsidRPr="006317F4" w:rsidRDefault="00E73C59" w:rsidP="00BC0C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В.Н. Гукалов</w:t>
      </w:r>
    </w:p>
    <w:p w:rsidR="00E73C59" w:rsidRDefault="00E73C59" w:rsidP="006317F4">
      <w:pPr>
        <w:pStyle w:val="a"/>
        <w:rPr>
          <w:rFonts w:ascii="Arial" w:hAnsi="Arial" w:cs="Arial"/>
          <w:sz w:val="24"/>
          <w:szCs w:val="24"/>
        </w:rPr>
      </w:pPr>
    </w:p>
    <w:p w:rsidR="00E73C59" w:rsidRPr="006317F4" w:rsidRDefault="00E73C59" w:rsidP="006317F4">
      <w:pPr>
        <w:pStyle w:val="a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ПРИЛОЖЕНИЕ</w:t>
      </w:r>
    </w:p>
    <w:p w:rsidR="00E73C59" w:rsidRPr="006317F4" w:rsidRDefault="00E73C59" w:rsidP="006317F4">
      <w:pPr>
        <w:pStyle w:val="a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УТВЕРЖДЕН</w:t>
      </w:r>
    </w:p>
    <w:p w:rsidR="00E73C59" w:rsidRPr="006317F4" w:rsidRDefault="00E73C59" w:rsidP="006317F4">
      <w:pPr>
        <w:pStyle w:val="a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постановлением админис</w:t>
      </w:r>
      <w:r w:rsidRPr="006317F4">
        <w:rPr>
          <w:rFonts w:ascii="Arial" w:hAnsi="Arial" w:cs="Arial"/>
          <w:sz w:val="24"/>
          <w:szCs w:val="24"/>
        </w:rPr>
        <w:t>т</w:t>
      </w:r>
      <w:r w:rsidRPr="006317F4">
        <w:rPr>
          <w:rFonts w:ascii="Arial" w:hAnsi="Arial" w:cs="Arial"/>
          <w:sz w:val="24"/>
          <w:szCs w:val="24"/>
        </w:rPr>
        <w:t>рации</w:t>
      </w:r>
    </w:p>
    <w:p w:rsidR="00E73C59" w:rsidRPr="006317F4" w:rsidRDefault="00E73C59" w:rsidP="006317F4">
      <w:pPr>
        <w:pStyle w:val="a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муниципального образования</w:t>
      </w:r>
    </w:p>
    <w:p w:rsidR="00E73C59" w:rsidRPr="006317F4" w:rsidRDefault="00E73C59" w:rsidP="006317F4">
      <w:pPr>
        <w:pStyle w:val="a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Ленинградский район</w:t>
      </w:r>
    </w:p>
    <w:p w:rsidR="00E73C59" w:rsidRPr="006317F4" w:rsidRDefault="00E73C59" w:rsidP="006317F4">
      <w:pPr>
        <w:pStyle w:val="a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от  07.08.2015 г. № 628</w:t>
      </w:r>
    </w:p>
    <w:p w:rsidR="00E73C59" w:rsidRPr="006317F4" w:rsidRDefault="00E73C59" w:rsidP="006317F4">
      <w:pPr>
        <w:pStyle w:val="a"/>
        <w:rPr>
          <w:rFonts w:ascii="Arial" w:hAnsi="Arial" w:cs="Arial"/>
          <w:sz w:val="24"/>
          <w:szCs w:val="24"/>
        </w:rPr>
      </w:pPr>
    </w:p>
    <w:p w:rsidR="00E73C59" w:rsidRPr="006317F4" w:rsidRDefault="00E73C59" w:rsidP="006317F4">
      <w:pPr>
        <w:pStyle w:val="a"/>
        <w:jc w:val="center"/>
        <w:rPr>
          <w:rFonts w:ascii="Arial" w:hAnsi="Arial" w:cs="Arial"/>
          <w:b/>
          <w:sz w:val="24"/>
          <w:szCs w:val="24"/>
        </w:rPr>
      </w:pPr>
      <w:r w:rsidRPr="006317F4">
        <w:rPr>
          <w:rFonts w:ascii="Arial" w:hAnsi="Arial" w:cs="Arial"/>
          <w:b/>
          <w:sz w:val="24"/>
          <w:szCs w:val="24"/>
        </w:rPr>
        <w:t>Перечень</w:t>
      </w:r>
    </w:p>
    <w:p w:rsidR="00E73C59" w:rsidRPr="006317F4" w:rsidRDefault="00E73C59" w:rsidP="006317F4">
      <w:pPr>
        <w:pStyle w:val="a"/>
        <w:jc w:val="center"/>
        <w:rPr>
          <w:rFonts w:ascii="Arial" w:hAnsi="Arial" w:cs="Arial"/>
          <w:b/>
          <w:sz w:val="24"/>
          <w:szCs w:val="24"/>
        </w:rPr>
      </w:pPr>
      <w:r w:rsidRPr="006317F4">
        <w:rPr>
          <w:rFonts w:ascii="Arial" w:hAnsi="Arial" w:cs="Arial"/>
          <w:b/>
          <w:sz w:val="24"/>
          <w:szCs w:val="24"/>
        </w:rPr>
        <w:t>предприятий, организаций и учреждений независимо от форм собственности, в к</w:t>
      </w:r>
      <w:r w:rsidRPr="006317F4">
        <w:rPr>
          <w:rFonts w:ascii="Arial" w:hAnsi="Arial" w:cs="Arial"/>
          <w:b/>
          <w:sz w:val="24"/>
          <w:szCs w:val="24"/>
        </w:rPr>
        <w:t>о</w:t>
      </w:r>
      <w:r w:rsidRPr="006317F4">
        <w:rPr>
          <w:rFonts w:ascii="Arial" w:hAnsi="Arial" w:cs="Arial"/>
          <w:b/>
          <w:sz w:val="24"/>
          <w:szCs w:val="24"/>
        </w:rPr>
        <w:t>торых будут отбывать наказание лица, осужденные</w:t>
      </w:r>
    </w:p>
    <w:p w:rsidR="00E73C59" w:rsidRPr="006317F4" w:rsidRDefault="00E73C59" w:rsidP="006317F4">
      <w:pPr>
        <w:pStyle w:val="a"/>
        <w:jc w:val="center"/>
        <w:rPr>
          <w:rFonts w:ascii="Arial" w:hAnsi="Arial" w:cs="Arial"/>
          <w:b/>
          <w:sz w:val="24"/>
          <w:szCs w:val="24"/>
        </w:rPr>
      </w:pPr>
      <w:r w:rsidRPr="006317F4">
        <w:rPr>
          <w:rFonts w:ascii="Arial" w:hAnsi="Arial" w:cs="Arial"/>
          <w:b/>
          <w:sz w:val="24"/>
          <w:szCs w:val="24"/>
        </w:rPr>
        <w:t>к исправительным, обязательным работам</w:t>
      </w:r>
    </w:p>
    <w:p w:rsidR="00E73C59" w:rsidRPr="006317F4" w:rsidRDefault="00E73C59" w:rsidP="006317F4">
      <w:pPr>
        <w:pStyle w:val="a"/>
        <w:jc w:val="center"/>
        <w:rPr>
          <w:rFonts w:ascii="Arial" w:hAnsi="Arial" w:cs="Arial"/>
          <w:sz w:val="24"/>
          <w:szCs w:val="24"/>
        </w:rPr>
      </w:pPr>
    </w:p>
    <w:p w:rsidR="00E73C59" w:rsidRPr="006317F4" w:rsidRDefault="00E73C59" w:rsidP="006317F4">
      <w:pPr>
        <w:pStyle w:val="a"/>
        <w:jc w:val="center"/>
        <w:rPr>
          <w:rFonts w:ascii="Arial" w:hAnsi="Arial" w:cs="Arial"/>
          <w:sz w:val="24"/>
          <w:szCs w:val="24"/>
        </w:rPr>
      </w:pPr>
    </w:p>
    <w:p w:rsidR="00E73C59" w:rsidRPr="006317F4" w:rsidRDefault="00E73C59" w:rsidP="006317F4">
      <w:pPr>
        <w:pStyle w:val="a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8931"/>
      </w:tblGrid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Наименование предприятия, организации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МУП «Ленинградский Теплоцентр»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ООО АФ «Соревнование»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ОАО «Белое»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ИП Яхънев Х.Ю.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ООО «Центр»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ООО «Чистая станица»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ООО «ЛенВодоканал»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ООО Фирма «Юнкер»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ЖКХ «СтройСервис»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ООО «Межевое дело»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ИП Ус Наталья Валентиновна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ИП Коротя Николай Иванович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ОАО «Заветы Ильича»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Северо – Кавказский филиал ЗАО «Центр - Экоммаш»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ИП Ворсин Сергей Витальевич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ООО «Агроинвест»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КФХ «Теплый стан»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Ленинградское МУП бытового обслуживания «Бытовик»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ИП Радченко Валерий Викторович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20..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ИП Науменко Ирина Александровна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ИП Бурковская Ольга Александровна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ИП Подкопаева Елена Анатольевна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ЗАО СК «Ленинградский»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ОАО «Трудовое»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ООО «Анатюр»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МУП ЖКХ «Коммунальщик»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ООО «Маранде»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ООО «Прогресс - Юг»</w:t>
            </w:r>
          </w:p>
        </w:tc>
      </w:tr>
      <w:tr w:rsidR="00E73C59" w:rsidRPr="006317F4" w:rsidTr="00666418">
        <w:tc>
          <w:tcPr>
            <w:tcW w:w="576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ГБУ СО «Ленинградский дом – интернат для престарелых и инвалидов»</w:t>
            </w:r>
          </w:p>
        </w:tc>
      </w:tr>
    </w:tbl>
    <w:p w:rsidR="00E73C59" w:rsidRPr="006317F4" w:rsidRDefault="00E73C59" w:rsidP="006317F4">
      <w:pPr>
        <w:pStyle w:val="a"/>
        <w:jc w:val="center"/>
        <w:rPr>
          <w:rFonts w:ascii="Arial" w:hAnsi="Arial" w:cs="Arial"/>
          <w:sz w:val="24"/>
          <w:szCs w:val="24"/>
        </w:rPr>
      </w:pPr>
    </w:p>
    <w:p w:rsidR="00E73C59" w:rsidRPr="006317F4" w:rsidRDefault="00E73C59" w:rsidP="006317F4">
      <w:pPr>
        <w:pStyle w:val="a"/>
        <w:jc w:val="center"/>
        <w:rPr>
          <w:rFonts w:ascii="Arial" w:hAnsi="Arial" w:cs="Arial"/>
          <w:sz w:val="24"/>
          <w:szCs w:val="24"/>
        </w:rPr>
      </w:pPr>
    </w:p>
    <w:p w:rsidR="00E73C59" w:rsidRPr="006317F4" w:rsidRDefault="00E73C59" w:rsidP="006317F4">
      <w:pPr>
        <w:pStyle w:val="a"/>
        <w:jc w:val="center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2</w:t>
      </w:r>
    </w:p>
    <w:p w:rsidR="00E73C59" w:rsidRPr="006317F4" w:rsidRDefault="00E73C59" w:rsidP="006317F4">
      <w:pPr>
        <w:pStyle w:val="a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8931"/>
      </w:tblGrid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ИП Безверхий Денис Николаевич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МУП ЖКХ «Первомайское»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КФХ «Оскар»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ОАО «Дорожное ремонтно-строительное управление»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ООО «Флора»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МКУ «Отдел имущественных отношений и основной деятельности»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Администрация Ленинградского сельского поселения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Администрация Крыловского сельского поселения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Администрация Новоплатнировского сельского поселения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Администрация Новоуманского сельского поселения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Администрация Куликовского сельского поселения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Администрация Восточного сельского поселения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Администрация Образцового сельского поселения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Администрация Первомайского сельского поселения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Администрация Белохуторского сельского поселения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Администрация Коржовского сельского поселения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Администрация Западного сельского поселения</w:t>
            </w:r>
          </w:p>
        </w:tc>
      </w:tr>
      <w:tr w:rsidR="00E73C59" w:rsidRPr="006317F4" w:rsidTr="00666418">
        <w:tc>
          <w:tcPr>
            <w:tcW w:w="567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8931" w:type="dxa"/>
          </w:tcPr>
          <w:p w:rsidR="00E73C59" w:rsidRPr="006317F4" w:rsidRDefault="00E73C59" w:rsidP="00666418">
            <w:pPr>
              <w:pStyle w:val="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F4">
              <w:rPr>
                <w:rFonts w:ascii="Arial" w:hAnsi="Arial" w:cs="Arial"/>
                <w:sz w:val="24"/>
                <w:szCs w:val="24"/>
              </w:rPr>
              <w:t>Администрация Уманского сельского поселения</w:t>
            </w:r>
          </w:p>
        </w:tc>
      </w:tr>
    </w:tbl>
    <w:p w:rsidR="00E73C59" w:rsidRPr="006317F4" w:rsidRDefault="00E73C59" w:rsidP="006317F4">
      <w:pPr>
        <w:pStyle w:val="a"/>
        <w:jc w:val="both"/>
        <w:rPr>
          <w:rFonts w:ascii="Arial" w:hAnsi="Arial" w:cs="Arial"/>
          <w:sz w:val="24"/>
          <w:szCs w:val="24"/>
        </w:rPr>
      </w:pPr>
    </w:p>
    <w:p w:rsidR="00E73C59" w:rsidRPr="006317F4" w:rsidRDefault="00E73C59" w:rsidP="006317F4">
      <w:pPr>
        <w:pStyle w:val="a"/>
        <w:jc w:val="both"/>
        <w:rPr>
          <w:rFonts w:ascii="Arial" w:hAnsi="Arial" w:cs="Arial"/>
          <w:sz w:val="24"/>
          <w:szCs w:val="24"/>
        </w:rPr>
      </w:pPr>
    </w:p>
    <w:p w:rsidR="00E73C59" w:rsidRPr="006317F4" w:rsidRDefault="00E73C59" w:rsidP="006317F4">
      <w:pPr>
        <w:pStyle w:val="a"/>
        <w:jc w:val="both"/>
        <w:rPr>
          <w:rFonts w:ascii="Arial" w:hAnsi="Arial" w:cs="Arial"/>
          <w:sz w:val="24"/>
          <w:szCs w:val="24"/>
        </w:rPr>
      </w:pPr>
    </w:p>
    <w:p w:rsidR="00E73C59" w:rsidRPr="006317F4" w:rsidRDefault="00E73C59" w:rsidP="006317F4">
      <w:pPr>
        <w:pStyle w:val="a"/>
        <w:jc w:val="both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Заместитель главы</w:t>
      </w:r>
    </w:p>
    <w:p w:rsidR="00E73C59" w:rsidRPr="006317F4" w:rsidRDefault="00E73C59" w:rsidP="006317F4">
      <w:pPr>
        <w:pStyle w:val="a"/>
        <w:jc w:val="both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муниципального образования</w:t>
      </w:r>
    </w:p>
    <w:p w:rsidR="00E73C59" w:rsidRDefault="00E73C59" w:rsidP="006317F4">
      <w:pPr>
        <w:pStyle w:val="a"/>
        <w:jc w:val="both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 xml:space="preserve">Ленинградский район                                                                      </w:t>
      </w:r>
    </w:p>
    <w:p w:rsidR="00E73C59" w:rsidRPr="006317F4" w:rsidRDefault="00E73C59" w:rsidP="006317F4">
      <w:pPr>
        <w:pStyle w:val="a"/>
        <w:jc w:val="both"/>
        <w:rPr>
          <w:rFonts w:ascii="Arial" w:hAnsi="Arial" w:cs="Arial"/>
          <w:sz w:val="24"/>
          <w:szCs w:val="24"/>
        </w:rPr>
      </w:pPr>
      <w:r w:rsidRPr="006317F4">
        <w:rPr>
          <w:rFonts w:ascii="Arial" w:hAnsi="Arial" w:cs="Arial"/>
          <w:sz w:val="24"/>
          <w:szCs w:val="24"/>
        </w:rPr>
        <w:t>Г.Д. Ч</w:t>
      </w:r>
      <w:r w:rsidRPr="006317F4">
        <w:rPr>
          <w:rFonts w:ascii="Arial" w:hAnsi="Arial" w:cs="Arial"/>
          <w:sz w:val="24"/>
          <w:szCs w:val="24"/>
        </w:rPr>
        <w:t>у</w:t>
      </w:r>
      <w:r w:rsidRPr="006317F4">
        <w:rPr>
          <w:rFonts w:ascii="Arial" w:hAnsi="Arial" w:cs="Arial"/>
          <w:sz w:val="24"/>
          <w:szCs w:val="24"/>
        </w:rPr>
        <w:t>даков</w:t>
      </w:r>
    </w:p>
    <w:p w:rsidR="00E73C59" w:rsidRPr="00BC0CC6" w:rsidRDefault="00E73C59" w:rsidP="00BC0CC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E73C59" w:rsidRPr="00BC0CC6" w:rsidSect="00172FAD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F711E"/>
    <w:multiLevelType w:val="hybridMultilevel"/>
    <w:tmpl w:val="207EFD9E"/>
    <w:lvl w:ilvl="0" w:tplc="C3FACDF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830803"/>
    <w:multiLevelType w:val="hybridMultilevel"/>
    <w:tmpl w:val="207EFD9E"/>
    <w:lvl w:ilvl="0" w:tplc="C3FACDF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7C159E"/>
    <w:multiLevelType w:val="hybridMultilevel"/>
    <w:tmpl w:val="207EFD9E"/>
    <w:lvl w:ilvl="0" w:tplc="C3FACDF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CC6"/>
    <w:rsid w:val="00010BA5"/>
    <w:rsid w:val="00062331"/>
    <w:rsid w:val="000C2B4C"/>
    <w:rsid w:val="0013654A"/>
    <w:rsid w:val="00161E6C"/>
    <w:rsid w:val="00163971"/>
    <w:rsid w:val="00172FAD"/>
    <w:rsid w:val="00205911"/>
    <w:rsid w:val="00251EFD"/>
    <w:rsid w:val="002A7DF8"/>
    <w:rsid w:val="002D6862"/>
    <w:rsid w:val="004314B4"/>
    <w:rsid w:val="004D42BD"/>
    <w:rsid w:val="00542B73"/>
    <w:rsid w:val="00573176"/>
    <w:rsid w:val="005A511A"/>
    <w:rsid w:val="005A5ED8"/>
    <w:rsid w:val="00602D10"/>
    <w:rsid w:val="00606AED"/>
    <w:rsid w:val="006317F4"/>
    <w:rsid w:val="00632523"/>
    <w:rsid w:val="00666418"/>
    <w:rsid w:val="006A397D"/>
    <w:rsid w:val="006B2CF6"/>
    <w:rsid w:val="00753AA2"/>
    <w:rsid w:val="007D1098"/>
    <w:rsid w:val="00857217"/>
    <w:rsid w:val="008A6081"/>
    <w:rsid w:val="00930358"/>
    <w:rsid w:val="009418AE"/>
    <w:rsid w:val="009435EA"/>
    <w:rsid w:val="0095281F"/>
    <w:rsid w:val="009735C4"/>
    <w:rsid w:val="009B3B1C"/>
    <w:rsid w:val="00A1139D"/>
    <w:rsid w:val="00AF6018"/>
    <w:rsid w:val="00B6414B"/>
    <w:rsid w:val="00B74427"/>
    <w:rsid w:val="00BC0CC6"/>
    <w:rsid w:val="00C35140"/>
    <w:rsid w:val="00D41E21"/>
    <w:rsid w:val="00D71407"/>
    <w:rsid w:val="00DE2523"/>
    <w:rsid w:val="00DF3506"/>
    <w:rsid w:val="00DF38A2"/>
    <w:rsid w:val="00E32340"/>
    <w:rsid w:val="00E356CA"/>
    <w:rsid w:val="00E73C59"/>
    <w:rsid w:val="00EB4037"/>
    <w:rsid w:val="00ED1C5C"/>
    <w:rsid w:val="00F41BE9"/>
    <w:rsid w:val="00FB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C0CC6"/>
  </w:style>
  <w:style w:type="paragraph" w:customStyle="1" w:styleId="a">
    <w:name w:val="Без интервала"/>
    <w:uiPriority w:val="99"/>
    <w:rsid w:val="00631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534</TotalTime>
  <Pages>3</Pages>
  <Words>725</Words>
  <Characters>4134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44</cp:revision>
  <cp:lastPrinted>2015-08-07T07:20:00Z</cp:lastPrinted>
  <dcterms:created xsi:type="dcterms:W3CDTF">2015-03-24T06:07:00Z</dcterms:created>
  <dcterms:modified xsi:type="dcterms:W3CDTF">2015-09-03T10:25:00Z</dcterms:modified>
</cp:coreProperties>
</file>